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6" w:rsidRPr="00742FD4" w:rsidRDefault="005F3B16" w:rsidP="005F3B16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742FD4">
        <w:rPr>
          <w:b/>
          <w:bCs/>
          <w:sz w:val="28"/>
          <w:szCs w:val="28"/>
          <w:u w:val="single"/>
        </w:rPr>
        <w:t>C.P.E.M.Nº</w:t>
      </w:r>
      <w:proofErr w:type="spellEnd"/>
      <w:r w:rsidRPr="00742FD4">
        <w:rPr>
          <w:b/>
          <w:bCs/>
          <w:sz w:val="28"/>
          <w:szCs w:val="28"/>
          <w:u w:val="single"/>
        </w:rPr>
        <w:t xml:space="preserve"> 46</w:t>
      </w:r>
    </w:p>
    <w:p w:rsidR="005F3B16" w:rsidRDefault="005F3B16" w:rsidP="005F3B16">
      <w:pPr>
        <w:rPr>
          <w:b/>
          <w:bCs/>
          <w:sz w:val="28"/>
          <w:szCs w:val="28"/>
          <w:u w:val="single"/>
        </w:rPr>
      </w:pPr>
    </w:p>
    <w:p w:rsidR="005F3B16" w:rsidRDefault="005F3B16" w:rsidP="005F3B16">
      <w:r w:rsidRPr="00742FD4">
        <w:rPr>
          <w:b/>
          <w:bCs/>
          <w:sz w:val="28"/>
          <w:szCs w:val="28"/>
          <w:u w:val="single"/>
        </w:rPr>
        <w:t>TIPO DE PROGRAMA</w:t>
      </w:r>
      <w:proofErr w:type="gramStart"/>
      <w:r>
        <w:t>:  (</w:t>
      </w:r>
      <w:proofErr w:type="gramEnd"/>
      <w:r>
        <w:t>regular)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F3B16" w:rsidP="005F3B16">
      <w:pPr>
        <w:rPr>
          <w:b/>
          <w:bCs/>
          <w:sz w:val="28"/>
          <w:szCs w:val="28"/>
          <w:u w:val="single"/>
        </w:rPr>
      </w:pPr>
      <w:r w:rsidRPr="00742FD4">
        <w:rPr>
          <w:b/>
          <w:bCs/>
          <w:sz w:val="28"/>
          <w:szCs w:val="28"/>
          <w:u w:val="single"/>
        </w:rPr>
        <w:t>AÑO:</w:t>
      </w:r>
      <w:r w:rsidR="00571AD2">
        <w:rPr>
          <w:b/>
          <w:bCs/>
          <w:sz w:val="28"/>
          <w:szCs w:val="28"/>
          <w:u w:val="single"/>
        </w:rPr>
        <w:t xml:space="preserve"> </w:t>
      </w:r>
      <w:r w:rsidR="00571AD2">
        <w:rPr>
          <w:sz w:val="28"/>
          <w:szCs w:val="28"/>
        </w:rPr>
        <w:t>2019</w:t>
      </w:r>
    </w:p>
    <w:p w:rsidR="005F3B16" w:rsidRPr="00742FD4" w:rsidRDefault="005F3B16" w:rsidP="005F3B16">
      <w:pPr>
        <w:rPr>
          <w:b/>
          <w:bCs/>
          <w:sz w:val="28"/>
          <w:szCs w:val="28"/>
          <w:u w:val="single"/>
        </w:rPr>
      </w:pPr>
    </w:p>
    <w:p w:rsidR="005F3B16" w:rsidRPr="00742FD4" w:rsidRDefault="005F3B16" w:rsidP="005F3B16">
      <w:pPr>
        <w:rPr>
          <w:sz w:val="28"/>
          <w:szCs w:val="28"/>
        </w:rPr>
      </w:pPr>
      <w:r w:rsidRPr="00742FD4">
        <w:rPr>
          <w:b/>
          <w:bCs/>
          <w:sz w:val="28"/>
          <w:szCs w:val="28"/>
          <w:u w:val="single"/>
        </w:rPr>
        <w:t>MATERIA</w:t>
      </w:r>
      <w:r w:rsidRPr="00742FD4">
        <w:rPr>
          <w:sz w:val="28"/>
          <w:szCs w:val="28"/>
        </w:rPr>
        <w:t>:</w:t>
      </w:r>
      <w:r w:rsidR="00571AD2">
        <w:rPr>
          <w:sz w:val="28"/>
          <w:szCs w:val="28"/>
        </w:rPr>
        <w:t xml:space="preserve"> Taller de Informática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8218D" w:rsidP="005F3B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CURSO</w:t>
      </w:r>
      <w:r w:rsidR="005F3B16" w:rsidRPr="00742FD4">
        <w:rPr>
          <w:sz w:val="28"/>
          <w:szCs w:val="28"/>
        </w:rPr>
        <w:t>:</w:t>
      </w:r>
      <w:r w:rsidR="00571AD2">
        <w:rPr>
          <w:sz w:val="28"/>
          <w:szCs w:val="28"/>
        </w:rPr>
        <w:t xml:space="preserve"> 1B y 1C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F3B16" w:rsidRPr="00742FD4" w:rsidRDefault="005F3B16" w:rsidP="005F3B1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PROFESOR</w:t>
      </w:r>
      <w:r w:rsidRPr="00742FD4">
        <w:rPr>
          <w:sz w:val="28"/>
          <w:szCs w:val="28"/>
        </w:rPr>
        <w:t>:</w:t>
      </w:r>
      <w:r w:rsidR="00571AD2">
        <w:rPr>
          <w:sz w:val="28"/>
          <w:szCs w:val="28"/>
        </w:rPr>
        <w:t xml:space="preserve"> Tasso, Alejandro</w:t>
      </w:r>
    </w:p>
    <w:p w:rsidR="005F3B16" w:rsidRPr="00742FD4" w:rsidRDefault="005F3B16" w:rsidP="005F3B16">
      <w:pPr>
        <w:rPr>
          <w:sz w:val="28"/>
          <w:szCs w:val="28"/>
        </w:rPr>
      </w:pP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Introducción a la arquitectura de computadoras</w:t>
      </w:r>
    </w:p>
    <w:p w:rsidR="00571AD2" w:rsidRDefault="00571AD2" w:rsidP="00571AD2">
      <w:pPr>
        <w:pStyle w:val="NormalWeb"/>
        <w:spacing w:before="0" w:beforeAutospacing="0" w:after="0" w:afterAutospacing="0"/>
        <w:ind w:left="690"/>
      </w:pPr>
      <w:r>
        <w:rPr>
          <w:rFonts w:ascii="Arial" w:hAnsi="Arial" w:cs="Arial"/>
          <w:color w:val="000000"/>
          <w:sz w:val="22"/>
          <w:szCs w:val="22"/>
        </w:rPr>
        <w:t>Que es la informática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Hardware: CPU, memoria, almacenamiento, periféricos.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Representación digital de datos (Sistema binario y códigos ASCII, Datos e información)</w:t>
      </w: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Administración de archivos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Archivos, Carpetas y Direcciones.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Explorador de Windows.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Abrir y Guardar documentos.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Cortar, Copiar y Pegar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Tipos de archivos (.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pdf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jpg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.mp3 .mp4)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Medidas de almacenamiento de la información.</w:t>
      </w:r>
    </w:p>
    <w:p w:rsidR="00571AD2" w:rsidRDefault="00571AD2" w:rsidP="00571AD2">
      <w:pPr>
        <w:pStyle w:val="NormalWeb"/>
        <w:spacing w:before="0" w:beforeAutospacing="0" w:after="0" w:afterAutospacing="0"/>
        <w:ind w:left="700"/>
      </w:pPr>
      <w:r>
        <w:rPr>
          <w:rFonts w:ascii="Arial" w:hAnsi="Arial" w:cs="Arial"/>
          <w:color w:val="000000"/>
          <w:sz w:val="22"/>
          <w:szCs w:val="22"/>
        </w:rPr>
        <w:t>Uso del administrador de archivos</w:t>
      </w:r>
    </w:p>
    <w:p w:rsidR="00571AD2" w:rsidRDefault="00571AD2" w:rsidP="00571AD2">
      <w:pPr>
        <w:pStyle w:val="Ttulo3"/>
        <w:spacing w:before="280" w:after="80"/>
      </w:pPr>
      <w:r>
        <w:rPr>
          <w:color w:val="000000"/>
          <w:sz w:val="26"/>
        </w:rPr>
        <w:t>Procesador de texto</w:t>
      </w:r>
    </w:p>
    <w:p w:rsidR="00571AD2" w:rsidRDefault="00571AD2" w:rsidP="00571AD2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  <w:sz w:val="22"/>
          <w:szCs w:val="22"/>
        </w:rPr>
        <w:t>Conceptos básicos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Que es un procesador de texto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 entorno: organización de la Interfaz (menús, vistas, barras de herramientas)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Abrir y Guardar documentos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Formato de página (</w:t>
      </w:r>
      <w:r>
        <w:rPr>
          <w:rFonts w:ascii="Arial" w:hAnsi="Arial" w:cs="Arial"/>
          <w:color w:val="000000"/>
          <w:sz w:val="22"/>
          <w:szCs w:val="22"/>
        </w:rPr>
        <w:t xml:space="preserve">diseño de </w:t>
      </w:r>
      <w:r>
        <w:rPr>
          <w:rFonts w:ascii="Arial" w:hAnsi="Arial" w:cs="Arial"/>
          <w:color w:val="000000"/>
          <w:sz w:val="22"/>
          <w:szCs w:val="22"/>
        </w:rPr>
        <w:t>hoja)</w:t>
      </w:r>
    </w:p>
    <w:p w:rsidR="00571AD2" w:rsidRDefault="00571AD2" w:rsidP="00571AD2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Copiar, cortar y pegar</w:t>
      </w:r>
    </w:p>
    <w:p w:rsidR="00571AD2" w:rsidRDefault="00571AD2" w:rsidP="00571AD2">
      <w:pPr>
        <w:pStyle w:val="NormalWeb"/>
        <w:spacing w:before="0" w:beforeAutospacing="0" w:after="0" w:afterAutospacing="0"/>
        <w:ind w:left="700" w:firstLine="709"/>
      </w:pPr>
      <w:r>
        <w:t> </w:t>
      </w:r>
    </w:p>
    <w:p w:rsidR="00571AD2" w:rsidRDefault="00571AD2" w:rsidP="00571AD2">
      <w:pPr>
        <w:pStyle w:val="NormalWeb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  <w:sz w:val="22"/>
          <w:szCs w:val="22"/>
        </w:rPr>
        <w:t>Formatos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571AD2">
        <w:rPr>
          <w:rFonts w:ascii="Arial" w:hAnsi="Arial" w:cs="Arial"/>
          <w:color w:val="000000"/>
          <w:sz w:val="22"/>
          <w:szCs w:val="22"/>
        </w:rPr>
        <w:t xml:space="preserve">Formato de carácter, </w:t>
      </w:r>
      <w:r>
        <w:rPr>
          <w:rFonts w:ascii="Arial" w:hAnsi="Arial" w:cs="Arial"/>
          <w:color w:val="000000"/>
          <w:sz w:val="22"/>
          <w:szCs w:val="22"/>
        </w:rPr>
        <w:t>f</w:t>
      </w:r>
      <w:r w:rsidRPr="00571AD2">
        <w:rPr>
          <w:rFonts w:ascii="Arial" w:hAnsi="Arial" w:cs="Arial"/>
          <w:color w:val="000000"/>
          <w:sz w:val="22"/>
          <w:szCs w:val="22"/>
        </w:rPr>
        <w:t>ormato de párrafo.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Tabulaciones y sangrías. </w:t>
      </w:r>
      <w:r w:rsidRPr="00571AD2">
        <w:rPr>
          <w:rFonts w:ascii="Arial" w:hAnsi="Arial" w:cs="Arial"/>
          <w:color w:val="000000"/>
          <w:sz w:val="22"/>
          <w:szCs w:val="22"/>
        </w:rPr>
        <w:t>Numeración y viñetas.</w:t>
      </w:r>
    </w:p>
    <w:p w:rsidR="00571AD2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Bordes y sombreados.</w:t>
      </w:r>
    </w:p>
    <w:p w:rsidR="00571AD2" w:rsidRPr="004F5E7E" w:rsidRDefault="00571AD2" w:rsidP="00571AD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Encabezado y pie de página.</w:t>
      </w:r>
    </w:p>
    <w:p w:rsidR="00571AD2" w:rsidRDefault="00571AD2" w:rsidP="00571AD2">
      <w:pPr>
        <w:pStyle w:val="NormalWeb"/>
        <w:spacing w:before="0" w:beforeAutospacing="0" w:after="0" w:afterAutospacing="0"/>
        <w:ind w:left="2129"/>
      </w:pPr>
      <w:r>
        <w:t xml:space="preserve"> </w:t>
      </w:r>
    </w:p>
    <w:p w:rsidR="00571AD2" w:rsidRDefault="00571AD2" w:rsidP="00571AD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Gráficos y Tablas</w:t>
      </w:r>
    </w:p>
    <w:p w:rsidR="00571AD2" w:rsidRPr="00752B2D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752B2D">
        <w:rPr>
          <w:rFonts w:ascii="Arial" w:hAnsi="Arial" w:cs="Arial"/>
          <w:color w:val="000000"/>
          <w:sz w:val="22"/>
          <w:szCs w:val="22"/>
        </w:rPr>
        <w:t>Inserción de imágenes.</w:t>
      </w:r>
    </w:p>
    <w:p w:rsidR="00571AD2" w:rsidRPr="00257C1E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 xml:space="preserve">Captura de pantalla. </w:t>
      </w:r>
    </w:p>
    <w:p w:rsidR="00571AD2" w:rsidRPr="00257C1E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>Creación de tablas.</w:t>
      </w:r>
    </w:p>
    <w:p w:rsidR="00571AD2" w:rsidRPr="00752B2D" w:rsidRDefault="00571AD2" w:rsidP="00571AD2">
      <w:pPr>
        <w:pStyle w:val="NormalWeb"/>
        <w:numPr>
          <w:ilvl w:val="2"/>
          <w:numId w:val="5"/>
        </w:numPr>
        <w:spacing w:before="0" w:beforeAutospacing="0" w:after="0" w:afterAutospacing="0"/>
      </w:pPr>
      <w:r w:rsidRPr="00257C1E">
        <w:rPr>
          <w:rFonts w:ascii="Arial" w:hAnsi="Arial" w:cs="Arial"/>
          <w:color w:val="000000"/>
          <w:sz w:val="22"/>
          <w:szCs w:val="22"/>
        </w:rPr>
        <w:t>Herramientas de dibujo. Creación y formato de tablas.</w:t>
      </w:r>
    </w:p>
    <w:p w:rsidR="00571AD2" w:rsidRPr="00571AD2" w:rsidRDefault="00571AD2" w:rsidP="00571AD2">
      <w:pPr>
        <w:pStyle w:val="Ttulo3"/>
        <w:spacing w:before="280" w:after="80"/>
        <w:rPr>
          <w:color w:val="000000"/>
          <w:sz w:val="26"/>
        </w:rPr>
      </w:pPr>
      <w:r>
        <w:rPr>
          <w:color w:val="000000"/>
          <w:sz w:val="26"/>
        </w:rPr>
        <w:t>Introduc</w:t>
      </w:r>
      <w:r>
        <w:rPr>
          <w:color w:val="000000"/>
          <w:sz w:val="26"/>
        </w:rPr>
        <w:t>ción a la programación</w:t>
      </w:r>
    </w:p>
    <w:p w:rsidR="00571AD2" w:rsidRDefault="00571AD2" w:rsidP="00571AD2">
      <w:pPr>
        <w:pStyle w:val="Prrafodelista"/>
        <w:numPr>
          <w:ilvl w:val="0"/>
          <w:numId w:val="7"/>
        </w:numPr>
        <w:ind w:left="2132" w:hanging="357"/>
      </w:pPr>
      <w:r>
        <w:t>Introducción a la programación</w:t>
      </w:r>
    </w:p>
    <w:p w:rsidR="00415BFA" w:rsidRDefault="00571AD2" w:rsidP="00571AD2">
      <w:pPr>
        <w:pStyle w:val="Prrafodelista"/>
        <w:numPr>
          <w:ilvl w:val="0"/>
          <w:numId w:val="7"/>
        </w:numPr>
        <w:ind w:left="2132" w:hanging="357"/>
      </w:pPr>
      <w:r>
        <w:t>Ejercicios simples</w:t>
      </w:r>
      <w:r>
        <w:t xml:space="preserve"> (code.org </w:t>
      </w:r>
      <w:proofErr w:type="spellStart"/>
      <w:r>
        <w:t>minecraft</w:t>
      </w:r>
      <w:proofErr w:type="spellEnd"/>
      <w:r>
        <w:t>)</w:t>
      </w:r>
      <w:bookmarkStart w:id="0" w:name="_GoBack"/>
      <w:bookmarkEnd w:id="0"/>
    </w:p>
    <w:sectPr w:rsidR="00415BFA" w:rsidSect="00571AD2">
      <w:pgSz w:w="11907" w:h="16840" w:code="9"/>
      <w:pgMar w:top="1247" w:right="851" w:bottom="1134" w:left="1134" w:header="720" w:footer="720" w:gutter="0"/>
      <w:cols w:space="1443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376CB"/>
    <w:multiLevelType w:val="hybridMultilevel"/>
    <w:tmpl w:val="422048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F6B0BDA"/>
    <w:multiLevelType w:val="hybridMultilevel"/>
    <w:tmpl w:val="BBFA00C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600E7"/>
    <w:multiLevelType w:val="hybridMultilevel"/>
    <w:tmpl w:val="729A03DE"/>
    <w:lvl w:ilvl="0" w:tplc="0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 w15:restartNumberingAfterBreak="0">
    <w:nsid w:val="632966CE"/>
    <w:multiLevelType w:val="hybridMultilevel"/>
    <w:tmpl w:val="68BEDE0E"/>
    <w:lvl w:ilvl="0" w:tplc="0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5" w15:restartNumberingAfterBreak="0">
    <w:nsid w:val="6B7C3E86"/>
    <w:multiLevelType w:val="hybridMultilevel"/>
    <w:tmpl w:val="C0841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684D"/>
    <w:multiLevelType w:val="hybridMultilevel"/>
    <w:tmpl w:val="41B0718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D2"/>
    <w:rsid w:val="001927B2"/>
    <w:rsid w:val="00267D5E"/>
    <w:rsid w:val="00415BFA"/>
    <w:rsid w:val="00571AD2"/>
    <w:rsid w:val="0058218D"/>
    <w:rsid w:val="005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BC93-6EE6-4D60-8260-0288929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AD2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1"/>
      <w:sz w:val="32"/>
      <w:szCs w:val="32"/>
      <w:lang w:val="es-AR" w:eastAsia="zh-CN"/>
    </w:rPr>
  </w:style>
  <w:style w:type="paragraph" w:styleId="Ttulo2">
    <w:name w:val="heading 2"/>
    <w:basedOn w:val="Ttulo1"/>
    <w:next w:val="Normal"/>
    <w:link w:val="Ttulo2Car"/>
    <w:qFormat/>
    <w:rsid w:val="00571AD2"/>
    <w:pPr>
      <w:numPr>
        <w:ilvl w:val="1"/>
      </w:numPr>
      <w:spacing w:before="360" w:after="120"/>
      <w:ind w:left="0" w:firstLine="0"/>
      <w:jc w:val="left"/>
      <w:outlineLvl w:val="1"/>
    </w:pPr>
    <w:rPr>
      <w:b w:val="0"/>
      <w:bCs w:val="0"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71AD2"/>
    <w:pPr>
      <w:keepNext/>
      <w:numPr>
        <w:ilvl w:val="2"/>
        <w:numId w:val="1"/>
      </w:numPr>
      <w:suppressAutoHyphens/>
      <w:spacing w:before="240" w:after="60"/>
      <w:ind w:left="0" w:firstLine="0"/>
      <w:outlineLvl w:val="2"/>
    </w:pPr>
    <w:rPr>
      <w:rFonts w:cs="Arial"/>
      <w:b/>
      <w:bCs/>
      <w:sz w:val="28"/>
      <w:szCs w:val="26"/>
      <w:u w:val="single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AD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571AD2"/>
    <w:rPr>
      <w:rFonts w:ascii="Arial" w:eastAsia="Times New Roman" w:hAnsi="Arial" w:cs="Arial"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571AD2"/>
    <w:rPr>
      <w:rFonts w:ascii="Times New Roman" w:eastAsia="Times New Roman" w:hAnsi="Times New Roman" w:cs="Arial"/>
      <w:b/>
      <w:bCs/>
      <w:sz w:val="28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571AD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71AD2"/>
    <w:pPr>
      <w:suppressAutoHyphens/>
      <w:ind w:left="720" w:firstLine="709"/>
      <w:contextualSpacing/>
    </w:pPr>
    <w:rPr>
      <w:lang w:val="es-A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l\Downloads\plantilla%20program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programas.dotx</Template>
  <TotalTime>11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1</cp:revision>
  <dcterms:created xsi:type="dcterms:W3CDTF">2019-11-22T17:35:00Z</dcterms:created>
  <dcterms:modified xsi:type="dcterms:W3CDTF">2019-11-22T17:46:00Z</dcterms:modified>
</cp:coreProperties>
</file>